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64B73" w:rsidRPr="00964B73" w:rsidTr="00964B7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73" w:rsidRPr="00964B73" w:rsidRDefault="00964B73" w:rsidP="00964B7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64B7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73" w:rsidRPr="00964B73" w:rsidRDefault="00964B73" w:rsidP="00964B7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64B73" w:rsidRPr="00964B73" w:rsidTr="00964B7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64B73" w:rsidRPr="00964B73" w:rsidRDefault="00964B73" w:rsidP="00964B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4B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64B73" w:rsidRPr="00964B73" w:rsidTr="00964B7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B73" w:rsidRPr="00964B73" w:rsidRDefault="00964B73" w:rsidP="00964B7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4B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B73" w:rsidRPr="00964B73" w:rsidRDefault="00964B73" w:rsidP="00964B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64B7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64B73" w:rsidRPr="00964B73" w:rsidTr="00964B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B73" w:rsidRPr="00964B73" w:rsidRDefault="00964B73" w:rsidP="00964B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B7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B73" w:rsidRPr="00964B73" w:rsidRDefault="00964B73" w:rsidP="00964B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B73">
              <w:rPr>
                <w:rFonts w:ascii="Arial" w:hAnsi="Arial" w:cs="Arial"/>
                <w:sz w:val="24"/>
                <w:szCs w:val="24"/>
                <w:lang w:val="en-ZA" w:eastAsia="en-ZA"/>
              </w:rPr>
              <w:t>14.6458</w:t>
            </w:r>
          </w:p>
        </w:tc>
      </w:tr>
      <w:tr w:rsidR="00964B73" w:rsidRPr="00964B73" w:rsidTr="00964B7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B73" w:rsidRPr="00964B73" w:rsidRDefault="00964B73" w:rsidP="00964B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B7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B73" w:rsidRPr="00964B73" w:rsidRDefault="00964B73" w:rsidP="00964B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B73">
              <w:rPr>
                <w:rFonts w:ascii="Arial" w:hAnsi="Arial" w:cs="Arial"/>
                <w:sz w:val="24"/>
                <w:szCs w:val="24"/>
                <w:lang w:val="en-ZA" w:eastAsia="en-ZA"/>
              </w:rPr>
              <w:t>19.2435</w:t>
            </w:r>
          </w:p>
        </w:tc>
      </w:tr>
      <w:tr w:rsidR="00964B73" w:rsidRPr="00964B73" w:rsidTr="00964B7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64B73" w:rsidRPr="00964B73" w:rsidRDefault="00964B73" w:rsidP="00964B7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B7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64B73" w:rsidRPr="00964B73" w:rsidRDefault="00964B73" w:rsidP="00964B7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64B73">
              <w:rPr>
                <w:rFonts w:ascii="Arial" w:hAnsi="Arial" w:cs="Arial"/>
                <w:sz w:val="24"/>
                <w:szCs w:val="24"/>
                <w:lang w:val="en-ZA" w:eastAsia="en-ZA"/>
              </w:rPr>
              <w:t>16.8264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D00E5" w:rsidRPr="002D00E5" w:rsidTr="002D00E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5" w:rsidRPr="002D00E5" w:rsidRDefault="002D00E5" w:rsidP="002D00E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D00E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5" w:rsidRPr="002D00E5" w:rsidRDefault="002D00E5" w:rsidP="002D00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D00E5" w:rsidRPr="002D00E5" w:rsidTr="002D00E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D00E5" w:rsidRPr="002D00E5" w:rsidRDefault="002D00E5" w:rsidP="002D00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00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D00E5" w:rsidRPr="002D00E5" w:rsidTr="002D00E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00E5" w:rsidRPr="002D00E5" w:rsidRDefault="002D00E5" w:rsidP="002D00E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00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00E5" w:rsidRPr="002D00E5" w:rsidRDefault="002D00E5" w:rsidP="002D00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00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D00E5" w:rsidRPr="002D00E5" w:rsidTr="002D00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00E5" w:rsidRPr="002D00E5" w:rsidRDefault="002D00E5" w:rsidP="002D00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00E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00E5" w:rsidRPr="002D00E5" w:rsidRDefault="002D00E5" w:rsidP="002D00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00E5">
              <w:rPr>
                <w:rFonts w:ascii="Arial" w:hAnsi="Arial" w:cs="Arial"/>
                <w:sz w:val="24"/>
                <w:szCs w:val="24"/>
                <w:lang w:val="en-ZA" w:eastAsia="en-ZA"/>
              </w:rPr>
              <w:t>14.6245</w:t>
            </w:r>
          </w:p>
        </w:tc>
      </w:tr>
      <w:tr w:rsidR="002D00E5" w:rsidRPr="002D00E5" w:rsidTr="002D00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00E5" w:rsidRPr="002D00E5" w:rsidRDefault="002D00E5" w:rsidP="002D00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00E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00E5" w:rsidRPr="002D00E5" w:rsidRDefault="002D00E5" w:rsidP="002D00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00E5">
              <w:rPr>
                <w:rFonts w:ascii="Arial" w:hAnsi="Arial" w:cs="Arial"/>
                <w:sz w:val="24"/>
                <w:szCs w:val="24"/>
                <w:lang w:val="en-ZA" w:eastAsia="en-ZA"/>
              </w:rPr>
              <w:t>19.2739</w:t>
            </w:r>
          </w:p>
        </w:tc>
      </w:tr>
      <w:tr w:rsidR="002D00E5" w:rsidRPr="002D00E5" w:rsidTr="002D00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00E5" w:rsidRPr="002D00E5" w:rsidRDefault="002D00E5" w:rsidP="002D00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00E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00E5" w:rsidRPr="002D00E5" w:rsidRDefault="002D00E5" w:rsidP="002D00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00E5">
              <w:rPr>
                <w:rFonts w:ascii="Arial" w:hAnsi="Arial" w:cs="Arial"/>
                <w:sz w:val="24"/>
                <w:szCs w:val="24"/>
                <w:lang w:val="en-ZA" w:eastAsia="en-ZA"/>
              </w:rPr>
              <w:t>16.8364</w:t>
            </w:r>
          </w:p>
        </w:tc>
      </w:tr>
    </w:tbl>
    <w:p w:rsidR="002D00E5" w:rsidRPr="00035935" w:rsidRDefault="002D00E5" w:rsidP="00035935">
      <w:bookmarkStart w:id="0" w:name="_GoBack"/>
      <w:bookmarkEnd w:id="0"/>
    </w:p>
    <w:sectPr w:rsidR="002D00E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3"/>
    <w:rsid w:val="00025128"/>
    <w:rsid w:val="00035935"/>
    <w:rsid w:val="00220021"/>
    <w:rsid w:val="002961E0"/>
    <w:rsid w:val="002D00E5"/>
    <w:rsid w:val="00685853"/>
    <w:rsid w:val="00775E6E"/>
    <w:rsid w:val="007E1A9E"/>
    <w:rsid w:val="008A1AC8"/>
    <w:rsid w:val="00964B73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E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00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D00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00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D00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D00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964B73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2D00E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964B73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64B73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964B73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4B73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B73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2D00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4B73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2D00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4B73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964B73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64B73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2D00E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64B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4B73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2D00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D00E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2D00E5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E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00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D00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00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D00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D00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964B73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2D00E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964B73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64B73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964B73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64B73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B73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2D00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64B73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2D00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64B73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964B73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64B73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2D00E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64B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4B73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2D00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D00E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2D00E5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2018-10-10T09:01:00Z</dcterms:created>
  <dcterms:modified xsi:type="dcterms:W3CDTF">2018-10-10T14:01:00Z</dcterms:modified>
</cp:coreProperties>
</file>